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E0" w:rsidRDefault="00CB5BE0" w:rsidP="009A4676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  <w:r w:rsidRPr="00EB6842">
        <w:rPr>
          <w:b/>
          <w:bCs/>
          <w:sz w:val="32"/>
          <w:szCs w:val="32"/>
        </w:rPr>
        <w:t>SYSTEM CONFIGURATION TEAM MEETING</w:t>
      </w:r>
    </w:p>
    <w:p w:rsidR="00CB5BE0" w:rsidRPr="00EB6842" w:rsidRDefault="00CB5BE0" w:rsidP="009A4676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</w:p>
    <w:p w:rsidR="00CB5BE0" w:rsidRPr="00EB6842" w:rsidRDefault="00CB5BE0" w:rsidP="009A4676">
      <w:pPr>
        <w:ind w:left="360"/>
        <w:jc w:val="center"/>
        <w:rPr>
          <w:b/>
          <w:bCs/>
          <w:sz w:val="32"/>
          <w:szCs w:val="32"/>
        </w:rPr>
      </w:pPr>
      <w:r w:rsidRPr="00EB6842">
        <w:rPr>
          <w:b/>
          <w:bCs/>
          <w:sz w:val="32"/>
          <w:szCs w:val="32"/>
        </w:rPr>
        <w:t>Thursday,</w:t>
      </w:r>
      <w:r>
        <w:rPr>
          <w:b/>
          <w:bCs/>
          <w:sz w:val="32"/>
          <w:szCs w:val="32"/>
        </w:rPr>
        <w:t xml:space="preserve"> April 19</w:t>
      </w:r>
      <w:r w:rsidRPr="00EB6842">
        <w:rPr>
          <w:b/>
          <w:bCs/>
          <w:sz w:val="32"/>
          <w:szCs w:val="32"/>
        </w:rPr>
        <w:t>, 201</w:t>
      </w:r>
      <w:r>
        <w:rPr>
          <w:b/>
          <w:bCs/>
          <w:sz w:val="32"/>
          <w:szCs w:val="32"/>
        </w:rPr>
        <w:t>8</w:t>
      </w:r>
    </w:p>
    <w:p w:rsidR="00CB5BE0" w:rsidRPr="00EB6842" w:rsidRDefault="00CB5BE0" w:rsidP="009A4676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am to Noon</w:t>
      </w:r>
    </w:p>
    <w:p w:rsidR="00CB5BE0" w:rsidRDefault="00CB5BE0" w:rsidP="009A4676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Mt. St. Helens Conference Room</w:t>
      </w:r>
    </w:p>
    <w:p w:rsidR="00CB5BE0" w:rsidRPr="00EB6842" w:rsidRDefault="00CB5BE0" w:rsidP="009A4676">
      <w:pPr>
        <w:ind w:left="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10</w:t>
      </w:r>
      <w:r w:rsidRPr="00470B7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floor, </w:t>
      </w:r>
      <w:smartTag w:uri="urn:schemas-microsoft-com:office:smarttags" w:element="PlaceName">
        <w:smartTag w:uri="urn:schemas-microsoft-com:office:smarttags" w:element="place">
          <w:r>
            <w:rPr>
              <w:b/>
              <w:bCs/>
              <w:sz w:val="32"/>
              <w:szCs w:val="32"/>
            </w:rPr>
            <w:t>NMFS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Lloyd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Building</w:t>
          </w:r>
        </w:smartTag>
      </w:smartTag>
    </w:p>
    <w:p w:rsidR="00CB5BE0" w:rsidRDefault="00CB5BE0" w:rsidP="009A4676">
      <w:pPr>
        <w:ind w:left="360"/>
        <w:jc w:val="center"/>
        <w:rPr>
          <w:b/>
          <w:bCs/>
          <w:sz w:val="32"/>
          <w:szCs w:val="32"/>
        </w:rPr>
      </w:pPr>
      <w:r w:rsidRPr="00EB6842">
        <w:rPr>
          <w:b/>
          <w:bCs/>
          <w:sz w:val="32"/>
          <w:szCs w:val="32"/>
        </w:rPr>
        <w:t>Conference Call-in line (503) 326-7669</w:t>
      </w:r>
    </w:p>
    <w:p w:rsidR="00CB5BE0" w:rsidRPr="00EB6842" w:rsidRDefault="00CB5BE0" w:rsidP="009A4676">
      <w:pPr>
        <w:ind w:left="360"/>
        <w:jc w:val="center"/>
        <w:rPr>
          <w:b/>
          <w:bCs/>
          <w:sz w:val="28"/>
          <w:szCs w:val="28"/>
        </w:rPr>
      </w:pPr>
    </w:p>
    <w:p w:rsidR="00CB5BE0" w:rsidRDefault="00CB5BE0" w:rsidP="009A46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Draft Agenda</w:t>
      </w:r>
    </w:p>
    <w:p w:rsidR="00CB5BE0" w:rsidRDefault="00CB5BE0" w:rsidP="009A4676">
      <w:pPr>
        <w:jc w:val="center"/>
        <w:rPr>
          <w:b/>
          <w:bCs/>
          <w:sz w:val="36"/>
          <w:szCs w:val="36"/>
        </w:rPr>
      </w:pPr>
    </w:p>
    <w:p w:rsidR="00CB5BE0" w:rsidRDefault="00CB5BE0" w:rsidP="009A4676">
      <w:pPr>
        <w:ind w:left="3600" w:firstLine="720"/>
        <w:jc w:val="center"/>
        <w:rPr>
          <w:b/>
          <w:sz w:val="28"/>
          <w:szCs w:val="28"/>
        </w:rPr>
      </w:pPr>
    </w:p>
    <w:p w:rsidR="00CB5BE0" w:rsidRPr="00DE3833" w:rsidRDefault="00CB5BE0" w:rsidP="00DE3833">
      <w:pPr>
        <w:rPr>
          <w:b/>
          <w:sz w:val="28"/>
          <w:szCs w:val="28"/>
        </w:rPr>
      </w:pPr>
    </w:p>
    <w:p w:rsidR="00CB5BE0" w:rsidRDefault="00CB5BE0" w:rsidP="00DE3833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DE3833">
        <w:rPr>
          <w:b/>
          <w:sz w:val="28"/>
          <w:szCs w:val="28"/>
        </w:rPr>
        <w:t>Revisit the FY18 ranking spreadsheet (no significant changes)</w:t>
      </w:r>
      <w:r w:rsidRPr="00DE3833">
        <w:rPr>
          <w:b/>
          <w:sz w:val="28"/>
          <w:szCs w:val="28"/>
        </w:rPr>
        <w:br/>
        <w:t>- discuss projects with risk and how we will manage the remainder of FY18</w:t>
      </w:r>
      <w:r>
        <w:rPr>
          <w:b/>
          <w:sz w:val="28"/>
          <w:szCs w:val="28"/>
        </w:rPr>
        <w:t>.</w:t>
      </w:r>
    </w:p>
    <w:p w:rsidR="00CB5BE0" w:rsidRDefault="00CB5BE0" w:rsidP="00D83C2A">
      <w:pPr>
        <w:pStyle w:val="ListParagraph"/>
        <w:ind w:left="1080"/>
        <w:rPr>
          <w:b/>
          <w:sz w:val="28"/>
          <w:szCs w:val="28"/>
        </w:rPr>
      </w:pPr>
    </w:p>
    <w:p w:rsidR="00CB5BE0" w:rsidRDefault="00CB5BE0" w:rsidP="00DE3833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DE3833">
        <w:rPr>
          <w:b/>
          <w:sz w:val="28"/>
          <w:szCs w:val="28"/>
        </w:rPr>
        <w:t>Initiate discussion on the FY19 ranking sheet / P</w:t>
      </w:r>
      <w:r>
        <w:rPr>
          <w:b/>
          <w:sz w:val="28"/>
          <w:szCs w:val="28"/>
        </w:rPr>
        <w:t xml:space="preserve">resident’s </w:t>
      </w:r>
      <w:r w:rsidRPr="00DE3833">
        <w:rPr>
          <w:b/>
          <w:sz w:val="28"/>
          <w:szCs w:val="28"/>
        </w:rPr>
        <w:t>Bud</w:t>
      </w:r>
      <w:r>
        <w:rPr>
          <w:b/>
          <w:sz w:val="28"/>
          <w:szCs w:val="28"/>
        </w:rPr>
        <w:t>get</w:t>
      </w:r>
      <w:r w:rsidRPr="00DE3833">
        <w:rPr>
          <w:b/>
          <w:sz w:val="28"/>
          <w:szCs w:val="28"/>
        </w:rPr>
        <w:t xml:space="preserve"> &amp; Capability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</w:p>
    <w:p w:rsidR="00CB5BE0" w:rsidRDefault="00CB5BE0" w:rsidP="00DE3833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DE3833">
        <w:rPr>
          <w:b/>
          <w:sz w:val="28"/>
          <w:szCs w:val="28"/>
        </w:rPr>
        <w:t>Two charters are being created (one for the Bonn</w:t>
      </w:r>
      <w:r>
        <w:rPr>
          <w:b/>
          <w:sz w:val="28"/>
          <w:szCs w:val="28"/>
        </w:rPr>
        <w:t>eville</w:t>
      </w:r>
      <w:r w:rsidRPr="00DE3833">
        <w:rPr>
          <w:b/>
          <w:sz w:val="28"/>
          <w:szCs w:val="28"/>
        </w:rPr>
        <w:t xml:space="preserve"> PIT feasibility /prototype and one for spill to gas cap biological studies)</w:t>
      </w:r>
      <w:r>
        <w:rPr>
          <w:b/>
          <w:sz w:val="28"/>
          <w:szCs w:val="28"/>
        </w:rPr>
        <w:t>.</w:t>
      </w:r>
    </w:p>
    <w:p w:rsidR="00CB5BE0" w:rsidRDefault="00CB5BE0" w:rsidP="00D83C2A">
      <w:pPr>
        <w:pStyle w:val="ListParagraph"/>
        <w:ind w:left="1080"/>
        <w:rPr>
          <w:b/>
          <w:sz w:val="28"/>
          <w:szCs w:val="28"/>
        </w:rPr>
      </w:pPr>
    </w:p>
    <w:p w:rsidR="00CB5BE0" w:rsidRPr="00DE3833" w:rsidRDefault="00CB5BE0" w:rsidP="00DE3833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issues?</w:t>
      </w:r>
    </w:p>
    <w:p w:rsidR="00CB5BE0" w:rsidRDefault="00CB5BE0" w:rsidP="00EB6842">
      <w:pPr>
        <w:rPr>
          <w:b/>
          <w:sz w:val="28"/>
          <w:szCs w:val="28"/>
        </w:rPr>
      </w:pPr>
      <w:bookmarkStart w:id="0" w:name="_GoBack"/>
      <w:bookmarkEnd w:id="0"/>
    </w:p>
    <w:sectPr w:rsidR="00CB5BE0" w:rsidSect="00FF2228">
      <w:pgSz w:w="12240" w:h="15840" w:code="1"/>
      <w:pgMar w:top="1166" w:right="1440" w:bottom="1440" w:left="1440" w:header="1166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Large Bullet"/>
    <w:lvl w:ilvl="0">
      <w:start w:val="1"/>
      <w:numFmt w:val="decimal"/>
      <w:lvlText w:val="!"/>
      <w:lvlJc w:val="left"/>
      <w:rPr>
        <w:rFonts w:cs="Times New Roman"/>
      </w:rPr>
    </w:lvl>
    <w:lvl w:ilvl="1">
      <w:start w:val="1"/>
      <w:numFmt w:val="decimal"/>
      <w:lvlText w:val="!"/>
      <w:lvlJc w:val="left"/>
      <w:rPr>
        <w:rFonts w:cs="Times New Roman"/>
      </w:rPr>
    </w:lvl>
    <w:lvl w:ilvl="2">
      <w:start w:val="1"/>
      <w:numFmt w:val="decimal"/>
      <w:lvlText w:val="!"/>
      <w:lvlJc w:val="left"/>
      <w:rPr>
        <w:rFonts w:cs="Times New Roman"/>
      </w:rPr>
    </w:lvl>
    <w:lvl w:ilvl="3">
      <w:start w:val="1"/>
      <w:numFmt w:val="decimal"/>
      <w:lvlText w:val="!"/>
      <w:lvlJc w:val="left"/>
      <w:rPr>
        <w:rFonts w:cs="Times New Roman"/>
      </w:rPr>
    </w:lvl>
    <w:lvl w:ilvl="4">
      <w:start w:val="1"/>
      <w:numFmt w:val="decimal"/>
      <w:lvlText w:val="!"/>
      <w:lvlJc w:val="left"/>
      <w:rPr>
        <w:rFonts w:cs="Times New Roman"/>
      </w:rPr>
    </w:lvl>
    <w:lvl w:ilvl="5">
      <w:start w:val="1"/>
      <w:numFmt w:val="decimal"/>
      <w:lvlText w:val="!"/>
      <w:lvlJc w:val="left"/>
      <w:rPr>
        <w:rFonts w:cs="Times New Roman"/>
      </w:rPr>
    </w:lvl>
    <w:lvl w:ilvl="6">
      <w:start w:val="1"/>
      <w:numFmt w:val="decimal"/>
      <w:lvlText w:val="!"/>
      <w:lvlJc w:val="left"/>
      <w:rPr>
        <w:rFonts w:cs="Times New Roman"/>
      </w:rPr>
    </w:lvl>
    <w:lvl w:ilvl="7">
      <w:start w:val="1"/>
      <w:numFmt w:val="decimal"/>
      <w:lvlText w:val="!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D24FEA"/>
    <w:multiLevelType w:val="hybridMultilevel"/>
    <w:tmpl w:val="1512D95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935D3"/>
    <w:multiLevelType w:val="hybridMultilevel"/>
    <w:tmpl w:val="4958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C1DC9"/>
    <w:multiLevelType w:val="hybridMultilevel"/>
    <w:tmpl w:val="881C382A"/>
    <w:lvl w:ilvl="0" w:tplc="1F545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0B6369"/>
    <w:multiLevelType w:val="hybridMultilevel"/>
    <w:tmpl w:val="EF984A5E"/>
    <w:lvl w:ilvl="0" w:tplc="B89251D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36CEE"/>
    <w:multiLevelType w:val="hybridMultilevel"/>
    <w:tmpl w:val="E0D0472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292105"/>
    <w:multiLevelType w:val="hybridMultilevel"/>
    <w:tmpl w:val="1B1663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6454F6"/>
    <w:multiLevelType w:val="hybridMultilevel"/>
    <w:tmpl w:val="1B0CE492"/>
    <w:lvl w:ilvl="0" w:tplc="1F545A6A"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3D757A24"/>
    <w:multiLevelType w:val="hybridMultilevel"/>
    <w:tmpl w:val="2F683498"/>
    <w:lvl w:ilvl="0" w:tplc="1F545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170B50"/>
    <w:multiLevelType w:val="hybridMultilevel"/>
    <w:tmpl w:val="47E0DF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0F82DD7"/>
    <w:multiLevelType w:val="hybridMultilevel"/>
    <w:tmpl w:val="AAE8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C4CF0"/>
    <w:multiLevelType w:val="hybridMultilevel"/>
    <w:tmpl w:val="493A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D059FF"/>
    <w:multiLevelType w:val="hybridMultilevel"/>
    <w:tmpl w:val="988497B4"/>
    <w:lvl w:ilvl="0" w:tplc="486816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7C44292"/>
    <w:multiLevelType w:val="hybridMultilevel"/>
    <w:tmpl w:val="885A659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5D5FFA"/>
    <w:multiLevelType w:val="hybridMultilevel"/>
    <w:tmpl w:val="9490E15C"/>
    <w:lvl w:ilvl="0" w:tplc="B89251D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C182D"/>
    <w:multiLevelType w:val="hybridMultilevel"/>
    <w:tmpl w:val="A364C3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642"/>
    <w:rsid w:val="00002BED"/>
    <w:rsid w:val="00002CFC"/>
    <w:rsid w:val="00003065"/>
    <w:rsid w:val="00003718"/>
    <w:rsid w:val="0001130C"/>
    <w:rsid w:val="000179B7"/>
    <w:rsid w:val="00020051"/>
    <w:rsid w:val="000222D4"/>
    <w:rsid w:val="0002243B"/>
    <w:rsid w:val="0002369A"/>
    <w:rsid w:val="000243ED"/>
    <w:rsid w:val="00024905"/>
    <w:rsid w:val="000266AA"/>
    <w:rsid w:val="0003054E"/>
    <w:rsid w:val="00031415"/>
    <w:rsid w:val="000326C8"/>
    <w:rsid w:val="000364F6"/>
    <w:rsid w:val="00037538"/>
    <w:rsid w:val="000418C7"/>
    <w:rsid w:val="00042BA6"/>
    <w:rsid w:val="00061B5F"/>
    <w:rsid w:val="00063783"/>
    <w:rsid w:val="00066C9C"/>
    <w:rsid w:val="000715E0"/>
    <w:rsid w:val="000767C0"/>
    <w:rsid w:val="00077453"/>
    <w:rsid w:val="000858E2"/>
    <w:rsid w:val="00095B24"/>
    <w:rsid w:val="00095BF0"/>
    <w:rsid w:val="00096B02"/>
    <w:rsid w:val="00097301"/>
    <w:rsid w:val="00097E15"/>
    <w:rsid w:val="000A38F3"/>
    <w:rsid w:val="000A5470"/>
    <w:rsid w:val="000A5B71"/>
    <w:rsid w:val="000B48E6"/>
    <w:rsid w:val="000B52E8"/>
    <w:rsid w:val="000B5876"/>
    <w:rsid w:val="000C051E"/>
    <w:rsid w:val="000C0B66"/>
    <w:rsid w:val="000C1E9D"/>
    <w:rsid w:val="000C52F9"/>
    <w:rsid w:val="000C5EFD"/>
    <w:rsid w:val="000D0A16"/>
    <w:rsid w:val="000D680B"/>
    <w:rsid w:val="000E1078"/>
    <w:rsid w:val="000E3105"/>
    <w:rsid w:val="000E67F8"/>
    <w:rsid w:val="000F1714"/>
    <w:rsid w:val="000F6C20"/>
    <w:rsid w:val="00104B5C"/>
    <w:rsid w:val="00105682"/>
    <w:rsid w:val="001131A3"/>
    <w:rsid w:val="0011593B"/>
    <w:rsid w:val="00131C1E"/>
    <w:rsid w:val="00132F07"/>
    <w:rsid w:val="00133796"/>
    <w:rsid w:val="00140D3F"/>
    <w:rsid w:val="00143895"/>
    <w:rsid w:val="00144C3F"/>
    <w:rsid w:val="001453B6"/>
    <w:rsid w:val="00146CCB"/>
    <w:rsid w:val="001510E7"/>
    <w:rsid w:val="001528D7"/>
    <w:rsid w:val="001535D8"/>
    <w:rsid w:val="001552E9"/>
    <w:rsid w:val="00170B59"/>
    <w:rsid w:val="001718FD"/>
    <w:rsid w:val="0017304B"/>
    <w:rsid w:val="00173259"/>
    <w:rsid w:val="0017501B"/>
    <w:rsid w:val="001776FC"/>
    <w:rsid w:val="001809E5"/>
    <w:rsid w:val="0018439F"/>
    <w:rsid w:val="00185111"/>
    <w:rsid w:val="00185684"/>
    <w:rsid w:val="001877E3"/>
    <w:rsid w:val="0019059A"/>
    <w:rsid w:val="00193FC1"/>
    <w:rsid w:val="00194892"/>
    <w:rsid w:val="0019798C"/>
    <w:rsid w:val="001A0D09"/>
    <w:rsid w:val="001A25E1"/>
    <w:rsid w:val="001A4AFF"/>
    <w:rsid w:val="001A5D18"/>
    <w:rsid w:val="001A6A1F"/>
    <w:rsid w:val="001B38AF"/>
    <w:rsid w:val="001B71C9"/>
    <w:rsid w:val="001B76DA"/>
    <w:rsid w:val="001C1615"/>
    <w:rsid w:val="001C2C10"/>
    <w:rsid w:val="001C43E5"/>
    <w:rsid w:val="001C47E6"/>
    <w:rsid w:val="001C4CC3"/>
    <w:rsid w:val="001C7647"/>
    <w:rsid w:val="001D09EF"/>
    <w:rsid w:val="001D7480"/>
    <w:rsid w:val="001F3A83"/>
    <w:rsid w:val="001F75F8"/>
    <w:rsid w:val="0020155E"/>
    <w:rsid w:val="0021001E"/>
    <w:rsid w:val="002127F9"/>
    <w:rsid w:val="002165D7"/>
    <w:rsid w:val="00216B8A"/>
    <w:rsid w:val="00224071"/>
    <w:rsid w:val="00224102"/>
    <w:rsid w:val="002333D9"/>
    <w:rsid w:val="00233A7C"/>
    <w:rsid w:val="002357F3"/>
    <w:rsid w:val="00236359"/>
    <w:rsid w:val="00242D48"/>
    <w:rsid w:val="00243B07"/>
    <w:rsid w:val="002444B2"/>
    <w:rsid w:val="00245CD4"/>
    <w:rsid w:val="00245CE4"/>
    <w:rsid w:val="0024699F"/>
    <w:rsid w:val="00254DEB"/>
    <w:rsid w:val="00255770"/>
    <w:rsid w:val="0025582D"/>
    <w:rsid w:val="00260230"/>
    <w:rsid w:val="00260727"/>
    <w:rsid w:val="00262934"/>
    <w:rsid w:val="002658D0"/>
    <w:rsid w:val="00265D24"/>
    <w:rsid w:val="0026643A"/>
    <w:rsid w:val="0027005C"/>
    <w:rsid w:val="00274DC5"/>
    <w:rsid w:val="00275797"/>
    <w:rsid w:val="00276891"/>
    <w:rsid w:val="002819EA"/>
    <w:rsid w:val="00281F8D"/>
    <w:rsid w:val="002872C9"/>
    <w:rsid w:val="00287946"/>
    <w:rsid w:val="00294160"/>
    <w:rsid w:val="002A009B"/>
    <w:rsid w:val="002A0D46"/>
    <w:rsid w:val="002A12C5"/>
    <w:rsid w:val="002B0F3E"/>
    <w:rsid w:val="002B53E1"/>
    <w:rsid w:val="002C1F4D"/>
    <w:rsid w:val="002C607F"/>
    <w:rsid w:val="002D2BFD"/>
    <w:rsid w:val="002D2CE9"/>
    <w:rsid w:val="002D2D9D"/>
    <w:rsid w:val="002D5D4E"/>
    <w:rsid w:val="002E061E"/>
    <w:rsid w:val="002E0E93"/>
    <w:rsid w:val="002E5195"/>
    <w:rsid w:val="002E6966"/>
    <w:rsid w:val="002E69CB"/>
    <w:rsid w:val="002E708D"/>
    <w:rsid w:val="002E7941"/>
    <w:rsid w:val="00305D8D"/>
    <w:rsid w:val="00307C72"/>
    <w:rsid w:val="00307ED0"/>
    <w:rsid w:val="003147D4"/>
    <w:rsid w:val="00314A8C"/>
    <w:rsid w:val="003154E9"/>
    <w:rsid w:val="00315774"/>
    <w:rsid w:val="0032496F"/>
    <w:rsid w:val="00326FA8"/>
    <w:rsid w:val="00330434"/>
    <w:rsid w:val="00333D67"/>
    <w:rsid w:val="00334261"/>
    <w:rsid w:val="0033458E"/>
    <w:rsid w:val="00334F61"/>
    <w:rsid w:val="00336325"/>
    <w:rsid w:val="00336739"/>
    <w:rsid w:val="00336C41"/>
    <w:rsid w:val="00337796"/>
    <w:rsid w:val="00341DD2"/>
    <w:rsid w:val="00347704"/>
    <w:rsid w:val="003532C7"/>
    <w:rsid w:val="00360F4C"/>
    <w:rsid w:val="00361ABE"/>
    <w:rsid w:val="00364B57"/>
    <w:rsid w:val="00364EC8"/>
    <w:rsid w:val="003658BF"/>
    <w:rsid w:val="00376504"/>
    <w:rsid w:val="00377AF9"/>
    <w:rsid w:val="00385743"/>
    <w:rsid w:val="003877F7"/>
    <w:rsid w:val="003A145B"/>
    <w:rsid w:val="003A589C"/>
    <w:rsid w:val="003B05CB"/>
    <w:rsid w:val="003B3CE8"/>
    <w:rsid w:val="003C0ADA"/>
    <w:rsid w:val="003D1227"/>
    <w:rsid w:val="003D4021"/>
    <w:rsid w:val="003D4110"/>
    <w:rsid w:val="003D5B78"/>
    <w:rsid w:val="003E0728"/>
    <w:rsid w:val="003E192F"/>
    <w:rsid w:val="003E1E37"/>
    <w:rsid w:val="003E1E93"/>
    <w:rsid w:val="003E24F4"/>
    <w:rsid w:val="003E595A"/>
    <w:rsid w:val="003F201E"/>
    <w:rsid w:val="003F355E"/>
    <w:rsid w:val="003F6222"/>
    <w:rsid w:val="0040371D"/>
    <w:rsid w:val="004057C0"/>
    <w:rsid w:val="00413075"/>
    <w:rsid w:val="00414CE7"/>
    <w:rsid w:val="00415932"/>
    <w:rsid w:val="0041594F"/>
    <w:rsid w:val="0042158C"/>
    <w:rsid w:val="00425433"/>
    <w:rsid w:val="00426098"/>
    <w:rsid w:val="00427F58"/>
    <w:rsid w:val="00434B8E"/>
    <w:rsid w:val="004438C2"/>
    <w:rsid w:val="00447C28"/>
    <w:rsid w:val="00454AB7"/>
    <w:rsid w:val="004564D6"/>
    <w:rsid w:val="00456696"/>
    <w:rsid w:val="00456F7D"/>
    <w:rsid w:val="004576C5"/>
    <w:rsid w:val="00457D31"/>
    <w:rsid w:val="00460743"/>
    <w:rsid w:val="00470B73"/>
    <w:rsid w:val="00471011"/>
    <w:rsid w:val="00471929"/>
    <w:rsid w:val="00471D76"/>
    <w:rsid w:val="00473D25"/>
    <w:rsid w:val="00475BA8"/>
    <w:rsid w:val="00480D12"/>
    <w:rsid w:val="0048247A"/>
    <w:rsid w:val="0048469B"/>
    <w:rsid w:val="00495B62"/>
    <w:rsid w:val="00497631"/>
    <w:rsid w:val="00497DA0"/>
    <w:rsid w:val="004A0558"/>
    <w:rsid w:val="004A0A68"/>
    <w:rsid w:val="004A23A4"/>
    <w:rsid w:val="004A5490"/>
    <w:rsid w:val="004B43D7"/>
    <w:rsid w:val="004B4BCD"/>
    <w:rsid w:val="004B6328"/>
    <w:rsid w:val="004B63D8"/>
    <w:rsid w:val="004B7A05"/>
    <w:rsid w:val="004B7DA4"/>
    <w:rsid w:val="004C2BD5"/>
    <w:rsid w:val="004C4C89"/>
    <w:rsid w:val="004D18CD"/>
    <w:rsid w:val="004D499E"/>
    <w:rsid w:val="004E0727"/>
    <w:rsid w:val="004E172A"/>
    <w:rsid w:val="004E3479"/>
    <w:rsid w:val="004E5898"/>
    <w:rsid w:val="004E74B0"/>
    <w:rsid w:val="00501962"/>
    <w:rsid w:val="005034AE"/>
    <w:rsid w:val="00505C30"/>
    <w:rsid w:val="00513A3E"/>
    <w:rsid w:val="00520428"/>
    <w:rsid w:val="0052193D"/>
    <w:rsid w:val="0052251F"/>
    <w:rsid w:val="00530A9C"/>
    <w:rsid w:val="00533AC1"/>
    <w:rsid w:val="005343DD"/>
    <w:rsid w:val="005354D9"/>
    <w:rsid w:val="005354EC"/>
    <w:rsid w:val="0053643B"/>
    <w:rsid w:val="0054334E"/>
    <w:rsid w:val="00543E8F"/>
    <w:rsid w:val="005506F1"/>
    <w:rsid w:val="00550CCA"/>
    <w:rsid w:val="00551602"/>
    <w:rsid w:val="0055344D"/>
    <w:rsid w:val="00560F24"/>
    <w:rsid w:val="0056537C"/>
    <w:rsid w:val="005673D9"/>
    <w:rsid w:val="00570A5A"/>
    <w:rsid w:val="00575BDC"/>
    <w:rsid w:val="00576D2C"/>
    <w:rsid w:val="00581798"/>
    <w:rsid w:val="00582853"/>
    <w:rsid w:val="00583D63"/>
    <w:rsid w:val="00584183"/>
    <w:rsid w:val="005921A3"/>
    <w:rsid w:val="005953C9"/>
    <w:rsid w:val="005A05A4"/>
    <w:rsid w:val="005A26D3"/>
    <w:rsid w:val="005A62BC"/>
    <w:rsid w:val="005A754A"/>
    <w:rsid w:val="005B0D0C"/>
    <w:rsid w:val="005B2D88"/>
    <w:rsid w:val="005B6699"/>
    <w:rsid w:val="005C4D28"/>
    <w:rsid w:val="005C7A67"/>
    <w:rsid w:val="005D0593"/>
    <w:rsid w:val="005D0B64"/>
    <w:rsid w:val="005D3A26"/>
    <w:rsid w:val="005D406B"/>
    <w:rsid w:val="005D4FC1"/>
    <w:rsid w:val="005D7D9F"/>
    <w:rsid w:val="005E1391"/>
    <w:rsid w:val="005E3605"/>
    <w:rsid w:val="005F1529"/>
    <w:rsid w:val="005F42FE"/>
    <w:rsid w:val="005F4BA7"/>
    <w:rsid w:val="005F715C"/>
    <w:rsid w:val="00601BE6"/>
    <w:rsid w:val="00614304"/>
    <w:rsid w:val="006212C1"/>
    <w:rsid w:val="00623A28"/>
    <w:rsid w:val="006254EE"/>
    <w:rsid w:val="006426C5"/>
    <w:rsid w:val="00650715"/>
    <w:rsid w:val="0065195F"/>
    <w:rsid w:val="0065454B"/>
    <w:rsid w:val="00656A1C"/>
    <w:rsid w:val="006622FD"/>
    <w:rsid w:val="006630F1"/>
    <w:rsid w:val="006647EE"/>
    <w:rsid w:val="00666318"/>
    <w:rsid w:val="006763F5"/>
    <w:rsid w:val="0068123B"/>
    <w:rsid w:val="00682CBE"/>
    <w:rsid w:val="00683A89"/>
    <w:rsid w:val="006845A2"/>
    <w:rsid w:val="00685273"/>
    <w:rsid w:val="00686410"/>
    <w:rsid w:val="00687802"/>
    <w:rsid w:val="00692F22"/>
    <w:rsid w:val="0069494D"/>
    <w:rsid w:val="00695D22"/>
    <w:rsid w:val="006A0AD0"/>
    <w:rsid w:val="006A0BAD"/>
    <w:rsid w:val="006A7483"/>
    <w:rsid w:val="006B437A"/>
    <w:rsid w:val="006B4EC0"/>
    <w:rsid w:val="006C0DF6"/>
    <w:rsid w:val="006C0E3C"/>
    <w:rsid w:val="006D1157"/>
    <w:rsid w:val="006D1614"/>
    <w:rsid w:val="006D39E2"/>
    <w:rsid w:val="006D40CC"/>
    <w:rsid w:val="006D5ABA"/>
    <w:rsid w:val="006D6C16"/>
    <w:rsid w:val="006D7D77"/>
    <w:rsid w:val="006E13D1"/>
    <w:rsid w:val="006E31ED"/>
    <w:rsid w:val="006E7121"/>
    <w:rsid w:val="006F2B44"/>
    <w:rsid w:val="006F338C"/>
    <w:rsid w:val="006F41C1"/>
    <w:rsid w:val="006F5416"/>
    <w:rsid w:val="00711FE7"/>
    <w:rsid w:val="00712E40"/>
    <w:rsid w:val="00714407"/>
    <w:rsid w:val="00717103"/>
    <w:rsid w:val="00721BF9"/>
    <w:rsid w:val="0072323A"/>
    <w:rsid w:val="0072523A"/>
    <w:rsid w:val="00725C43"/>
    <w:rsid w:val="00727BF0"/>
    <w:rsid w:val="007318B5"/>
    <w:rsid w:val="00732C6B"/>
    <w:rsid w:val="00750C09"/>
    <w:rsid w:val="00763A1C"/>
    <w:rsid w:val="00763B92"/>
    <w:rsid w:val="00763E70"/>
    <w:rsid w:val="00767CE0"/>
    <w:rsid w:val="00772DA9"/>
    <w:rsid w:val="00772F7D"/>
    <w:rsid w:val="007739C8"/>
    <w:rsid w:val="00782EE6"/>
    <w:rsid w:val="00791E1A"/>
    <w:rsid w:val="00792162"/>
    <w:rsid w:val="00793B16"/>
    <w:rsid w:val="007942CE"/>
    <w:rsid w:val="00794E4F"/>
    <w:rsid w:val="007A3088"/>
    <w:rsid w:val="007A3098"/>
    <w:rsid w:val="007A30BC"/>
    <w:rsid w:val="007A3BCB"/>
    <w:rsid w:val="007A50C1"/>
    <w:rsid w:val="007A7792"/>
    <w:rsid w:val="007A7E7C"/>
    <w:rsid w:val="007A7EDB"/>
    <w:rsid w:val="007B6F95"/>
    <w:rsid w:val="007C4239"/>
    <w:rsid w:val="007C56CF"/>
    <w:rsid w:val="007D1ED8"/>
    <w:rsid w:val="007D23C9"/>
    <w:rsid w:val="007D533E"/>
    <w:rsid w:val="007D6628"/>
    <w:rsid w:val="007E08E2"/>
    <w:rsid w:val="007E3AA8"/>
    <w:rsid w:val="007E6729"/>
    <w:rsid w:val="007E687A"/>
    <w:rsid w:val="007F4E30"/>
    <w:rsid w:val="007F510B"/>
    <w:rsid w:val="007F590E"/>
    <w:rsid w:val="007F799C"/>
    <w:rsid w:val="00802C9E"/>
    <w:rsid w:val="00802E60"/>
    <w:rsid w:val="008048EE"/>
    <w:rsid w:val="008063CA"/>
    <w:rsid w:val="00807A74"/>
    <w:rsid w:val="008123FC"/>
    <w:rsid w:val="00812460"/>
    <w:rsid w:val="0081325B"/>
    <w:rsid w:val="00813630"/>
    <w:rsid w:val="00823121"/>
    <w:rsid w:val="00825A43"/>
    <w:rsid w:val="00826CD3"/>
    <w:rsid w:val="008323CA"/>
    <w:rsid w:val="0083711B"/>
    <w:rsid w:val="008407B6"/>
    <w:rsid w:val="008458C2"/>
    <w:rsid w:val="00847098"/>
    <w:rsid w:val="008524D8"/>
    <w:rsid w:val="00854796"/>
    <w:rsid w:val="00854E54"/>
    <w:rsid w:val="00855A1E"/>
    <w:rsid w:val="008567CC"/>
    <w:rsid w:val="008641BB"/>
    <w:rsid w:val="00864B6A"/>
    <w:rsid w:val="008716EB"/>
    <w:rsid w:val="0087657D"/>
    <w:rsid w:val="00876E88"/>
    <w:rsid w:val="00877416"/>
    <w:rsid w:val="00881F5E"/>
    <w:rsid w:val="00884AD7"/>
    <w:rsid w:val="008920DB"/>
    <w:rsid w:val="008936A1"/>
    <w:rsid w:val="00894244"/>
    <w:rsid w:val="008A0998"/>
    <w:rsid w:val="008A51FA"/>
    <w:rsid w:val="008A6647"/>
    <w:rsid w:val="008A7704"/>
    <w:rsid w:val="008B16C8"/>
    <w:rsid w:val="008C4EEC"/>
    <w:rsid w:val="008C64D1"/>
    <w:rsid w:val="008C7980"/>
    <w:rsid w:val="008D20B4"/>
    <w:rsid w:val="008D4B28"/>
    <w:rsid w:val="008D700A"/>
    <w:rsid w:val="008E0E2D"/>
    <w:rsid w:val="008E1E7A"/>
    <w:rsid w:val="008E2B9A"/>
    <w:rsid w:val="008E5C26"/>
    <w:rsid w:val="008F2234"/>
    <w:rsid w:val="008F72BE"/>
    <w:rsid w:val="009012B6"/>
    <w:rsid w:val="0090494A"/>
    <w:rsid w:val="00905CD2"/>
    <w:rsid w:val="00911DE0"/>
    <w:rsid w:val="00914719"/>
    <w:rsid w:val="00921C3E"/>
    <w:rsid w:val="00923571"/>
    <w:rsid w:val="00924349"/>
    <w:rsid w:val="00940627"/>
    <w:rsid w:val="00941590"/>
    <w:rsid w:val="00941E44"/>
    <w:rsid w:val="00944832"/>
    <w:rsid w:val="00951D86"/>
    <w:rsid w:val="009602E5"/>
    <w:rsid w:val="0096172B"/>
    <w:rsid w:val="00964C90"/>
    <w:rsid w:val="00970EBA"/>
    <w:rsid w:val="00971141"/>
    <w:rsid w:val="009813D4"/>
    <w:rsid w:val="00985039"/>
    <w:rsid w:val="0098796C"/>
    <w:rsid w:val="00987A2E"/>
    <w:rsid w:val="00994473"/>
    <w:rsid w:val="00997002"/>
    <w:rsid w:val="009A1C77"/>
    <w:rsid w:val="009A4676"/>
    <w:rsid w:val="009A629D"/>
    <w:rsid w:val="009A63DD"/>
    <w:rsid w:val="009B0243"/>
    <w:rsid w:val="009B0410"/>
    <w:rsid w:val="009B203A"/>
    <w:rsid w:val="009B297A"/>
    <w:rsid w:val="009B3E00"/>
    <w:rsid w:val="009C01BB"/>
    <w:rsid w:val="009C30E3"/>
    <w:rsid w:val="009C4CF1"/>
    <w:rsid w:val="009D0D65"/>
    <w:rsid w:val="009D57C2"/>
    <w:rsid w:val="009D6FD7"/>
    <w:rsid w:val="009D7B62"/>
    <w:rsid w:val="009E2844"/>
    <w:rsid w:val="009E2AA3"/>
    <w:rsid w:val="009E57DC"/>
    <w:rsid w:val="009E6133"/>
    <w:rsid w:val="009E6C20"/>
    <w:rsid w:val="009E7E82"/>
    <w:rsid w:val="009F1F32"/>
    <w:rsid w:val="009F3DF2"/>
    <w:rsid w:val="009F5478"/>
    <w:rsid w:val="009F5762"/>
    <w:rsid w:val="009F7492"/>
    <w:rsid w:val="009F75DF"/>
    <w:rsid w:val="00A00974"/>
    <w:rsid w:val="00A056DE"/>
    <w:rsid w:val="00A121EC"/>
    <w:rsid w:val="00A241B3"/>
    <w:rsid w:val="00A27587"/>
    <w:rsid w:val="00A304F3"/>
    <w:rsid w:val="00A34CE8"/>
    <w:rsid w:val="00A42782"/>
    <w:rsid w:val="00A4711C"/>
    <w:rsid w:val="00A4761E"/>
    <w:rsid w:val="00A50A6D"/>
    <w:rsid w:val="00A52823"/>
    <w:rsid w:val="00A5553D"/>
    <w:rsid w:val="00A6457B"/>
    <w:rsid w:val="00A66301"/>
    <w:rsid w:val="00A73D39"/>
    <w:rsid w:val="00A772EF"/>
    <w:rsid w:val="00A807EC"/>
    <w:rsid w:val="00A82BCB"/>
    <w:rsid w:val="00A836D3"/>
    <w:rsid w:val="00A83AEE"/>
    <w:rsid w:val="00A86D10"/>
    <w:rsid w:val="00A94040"/>
    <w:rsid w:val="00A95A31"/>
    <w:rsid w:val="00AA1136"/>
    <w:rsid w:val="00AA284D"/>
    <w:rsid w:val="00AA3733"/>
    <w:rsid w:val="00AA5C35"/>
    <w:rsid w:val="00AA6804"/>
    <w:rsid w:val="00AA7311"/>
    <w:rsid w:val="00AB0775"/>
    <w:rsid w:val="00AB0991"/>
    <w:rsid w:val="00AB37C5"/>
    <w:rsid w:val="00AB68CD"/>
    <w:rsid w:val="00AB6DAE"/>
    <w:rsid w:val="00AC6101"/>
    <w:rsid w:val="00AC75A1"/>
    <w:rsid w:val="00AD2E05"/>
    <w:rsid w:val="00AD71BA"/>
    <w:rsid w:val="00AE7220"/>
    <w:rsid w:val="00AF51B4"/>
    <w:rsid w:val="00AF58CF"/>
    <w:rsid w:val="00AF732C"/>
    <w:rsid w:val="00AF7B8B"/>
    <w:rsid w:val="00B00C68"/>
    <w:rsid w:val="00B03643"/>
    <w:rsid w:val="00B103DB"/>
    <w:rsid w:val="00B1745A"/>
    <w:rsid w:val="00B17BB5"/>
    <w:rsid w:val="00B216FD"/>
    <w:rsid w:val="00B251EC"/>
    <w:rsid w:val="00B324D1"/>
    <w:rsid w:val="00B339A9"/>
    <w:rsid w:val="00B35BE2"/>
    <w:rsid w:val="00B40334"/>
    <w:rsid w:val="00B44D8C"/>
    <w:rsid w:val="00B46D4D"/>
    <w:rsid w:val="00B54810"/>
    <w:rsid w:val="00B55740"/>
    <w:rsid w:val="00B62E94"/>
    <w:rsid w:val="00B66F10"/>
    <w:rsid w:val="00B673C0"/>
    <w:rsid w:val="00B70B32"/>
    <w:rsid w:val="00B730EB"/>
    <w:rsid w:val="00B73733"/>
    <w:rsid w:val="00B8183D"/>
    <w:rsid w:val="00B910DC"/>
    <w:rsid w:val="00B933B2"/>
    <w:rsid w:val="00B936B4"/>
    <w:rsid w:val="00B944C5"/>
    <w:rsid w:val="00BA07A9"/>
    <w:rsid w:val="00BA5976"/>
    <w:rsid w:val="00BA68C1"/>
    <w:rsid w:val="00BA69FA"/>
    <w:rsid w:val="00BA6E92"/>
    <w:rsid w:val="00BB7339"/>
    <w:rsid w:val="00BB7E23"/>
    <w:rsid w:val="00BC4306"/>
    <w:rsid w:val="00BC4B91"/>
    <w:rsid w:val="00BD05F6"/>
    <w:rsid w:val="00BD31CC"/>
    <w:rsid w:val="00BD497E"/>
    <w:rsid w:val="00BE304C"/>
    <w:rsid w:val="00BE3BB3"/>
    <w:rsid w:val="00BE57BF"/>
    <w:rsid w:val="00BE7228"/>
    <w:rsid w:val="00BF0B64"/>
    <w:rsid w:val="00BF0EE8"/>
    <w:rsid w:val="00BF245E"/>
    <w:rsid w:val="00C06A5C"/>
    <w:rsid w:val="00C140D2"/>
    <w:rsid w:val="00C16077"/>
    <w:rsid w:val="00C175C5"/>
    <w:rsid w:val="00C1791D"/>
    <w:rsid w:val="00C17C72"/>
    <w:rsid w:val="00C24768"/>
    <w:rsid w:val="00C315C1"/>
    <w:rsid w:val="00C36F1F"/>
    <w:rsid w:val="00C436F0"/>
    <w:rsid w:val="00C537EE"/>
    <w:rsid w:val="00C549D3"/>
    <w:rsid w:val="00C57CE3"/>
    <w:rsid w:val="00C600C6"/>
    <w:rsid w:val="00C61609"/>
    <w:rsid w:val="00C61A5C"/>
    <w:rsid w:val="00C64C1A"/>
    <w:rsid w:val="00C73567"/>
    <w:rsid w:val="00C8048B"/>
    <w:rsid w:val="00C93D92"/>
    <w:rsid w:val="00C95744"/>
    <w:rsid w:val="00C95F61"/>
    <w:rsid w:val="00CA12CF"/>
    <w:rsid w:val="00CA168B"/>
    <w:rsid w:val="00CA3005"/>
    <w:rsid w:val="00CA6AAF"/>
    <w:rsid w:val="00CA75F6"/>
    <w:rsid w:val="00CB0927"/>
    <w:rsid w:val="00CB4406"/>
    <w:rsid w:val="00CB5BE0"/>
    <w:rsid w:val="00CD1D4E"/>
    <w:rsid w:val="00CD43FE"/>
    <w:rsid w:val="00CD5CEC"/>
    <w:rsid w:val="00CE5390"/>
    <w:rsid w:val="00CE718C"/>
    <w:rsid w:val="00CE71BC"/>
    <w:rsid w:val="00CF2480"/>
    <w:rsid w:val="00CF4B5E"/>
    <w:rsid w:val="00CF5837"/>
    <w:rsid w:val="00D043FA"/>
    <w:rsid w:val="00D05368"/>
    <w:rsid w:val="00D1455B"/>
    <w:rsid w:val="00D17D62"/>
    <w:rsid w:val="00D25537"/>
    <w:rsid w:val="00D2679D"/>
    <w:rsid w:val="00D30A1D"/>
    <w:rsid w:val="00D401CE"/>
    <w:rsid w:val="00D45CFE"/>
    <w:rsid w:val="00D475CA"/>
    <w:rsid w:val="00D5059C"/>
    <w:rsid w:val="00D529A1"/>
    <w:rsid w:val="00D539C3"/>
    <w:rsid w:val="00D53AA3"/>
    <w:rsid w:val="00D54B0F"/>
    <w:rsid w:val="00D55C8C"/>
    <w:rsid w:val="00D67D72"/>
    <w:rsid w:val="00D725CB"/>
    <w:rsid w:val="00D8242F"/>
    <w:rsid w:val="00D82B24"/>
    <w:rsid w:val="00D8381A"/>
    <w:rsid w:val="00D83C2A"/>
    <w:rsid w:val="00D912AE"/>
    <w:rsid w:val="00D93FCC"/>
    <w:rsid w:val="00D942C3"/>
    <w:rsid w:val="00D94779"/>
    <w:rsid w:val="00D9539D"/>
    <w:rsid w:val="00D9554E"/>
    <w:rsid w:val="00D97524"/>
    <w:rsid w:val="00DA06CB"/>
    <w:rsid w:val="00DA1056"/>
    <w:rsid w:val="00DA366B"/>
    <w:rsid w:val="00DA3677"/>
    <w:rsid w:val="00DA43F6"/>
    <w:rsid w:val="00DA4F5A"/>
    <w:rsid w:val="00DB047A"/>
    <w:rsid w:val="00DB0666"/>
    <w:rsid w:val="00DB4825"/>
    <w:rsid w:val="00DB6FD8"/>
    <w:rsid w:val="00DC2B4F"/>
    <w:rsid w:val="00DC2C8F"/>
    <w:rsid w:val="00DC50D4"/>
    <w:rsid w:val="00DC7573"/>
    <w:rsid w:val="00DD3C24"/>
    <w:rsid w:val="00DD4B21"/>
    <w:rsid w:val="00DD694F"/>
    <w:rsid w:val="00DD6D4E"/>
    <w:rsid w:val="00DE3833"/>
    <w:rsid w:val="00DE3BBF"/>
    <w:rsid w:val="00DE58E6"/>
    <w:rsid w:val="00DF1EAC"/>
    <w:rsid w:val="00DF29BA"/>
    <w:rsid w:val="00DF4101"/>
    <w:rsid w:val="00E00C31"/>
    <w:rsid w:val="00E029E4"/>
    <w:rsid w:val="00E06104"/>
    <w:rsid w:val="00E06AEB"/>
    <w:rsid w:val="00E06AF8"/>
    <w:rsid w:val="00E06E12"/>
    <w:rsid w:val="00E23933"/>
    <w:rsid w:val="00E23EC2"/>
    <w:rsid w:val="00E2427A"/>
    <w:rsid w:val="00E2725A"/>
    <w:rsid w:val="00E27343"/>
    <w:rsid w:val="00E310E8"/>
    <w:rsid w:val="00E31490"/>
    <w:rsid w:val="00E340D3"/>
    <w:rsid w:val="00E366D9"/>
    <w:rsid w:val="00E400B5"/>
    <w:rsid w:val="00E4595B"/>
    <w:rsid w:val="00E4661F"/>
    <w:rsid w:val="00E500E5"/>
    <w:rsid w:val="00E55D11"/>
    <w:rsid w:val="00E56A50"/>
    <w:rsid w:val="00E631D1"/>
    <w:rsid w:val="00E6583B"/>
    <w:rsid w:val="00E66A9B"/>
    <w:rsid w:val="00E72A53"/>
    <w:rsid w:val="00E73738"/>
    <w:rsid w:val="00E75511"/>
    <w:rsid w:val="00E75BA6"/>
    <w:rsid w:val="00E762CD"/>
    <w:rsid w:val="00E81499"/>
    <w:rsid w:val="00E82B9A"/>
    <w:rsid w:val="00E87138"/>
    <w:rsid w:val="00E91A47"/>
    <w:rsid w:val="00E91DE6"/>
    <w:rsid w:val="00E96D54"/>
    <w:rsid w:val="00E976D4"/>
    <w:rsid w:val="00EA0186"/>
    <w:rsid w:val="00EA6D71"/>
    <w:rsid w:val="00EB1F3F"/>
    <w:rsid w:val="00EB3339"/>
    <w:rsid w:val="00EB6842"/>
    <w:rsid w:val="00EC0638"/>
    <w:rsid w:val="00ED7224"/>
    <w:rsid w:val="00EE2383"/>
    <w:rsid w:val="00EE5641"/>
    <w:rsid w:val="00EF0DC0"/>
    <w:rsid w:val="00EF4940"/>
    <w:rsid w:val="00F04E2C"/>
    <w:rsid w:val="00F103AE"/>
    <w:rsid w:val="00F106E8"/>
    <w:rsid w:val="00F11186"/>
    <w:rsid w:val="00F172C0"/>
    <w:rsid w:val="00F21D61"/>
    <w:rsid w:val="00F23B14"/>
    <w:rsid w:val="00F26E61"/>
    <w:rsid w:val="00F2732F"/>
    <w:rsid w:val="00F34DF9"/>
    <w:rsid w:val="00F375DE"/>
    <w:rsid w:val="00F40753"/>
    <w:rsid w:val="00F40831"/>
    <w:rsid w:val="00F41540"/>
    <w:rsid w:val="00F42E83"/>
    <w:rsid w:val="00F43243"/>
    <w:rsid w:val="00F43DB1"/>
    <w:rsid w:val="00F51B64"/>
    <w:rsid w:val="00F542A4"/>
    <w:rsid w:val="00F543FA"/>
    <w:rsid w:val="00F63323"/>
    <w:rsid w:val="00F63F6A"/>
    <w:rsid w:val="00F704C5"/>
    <w:rsid w:val="00F72E51"/>
    <w:rsid w:val="00F7403B"/>
    <w:rsid w:val="00F77642"/>
    <w:rsid w:val="00F8134C"/>
    <w:rsid w:val="00F85D4F"/>
    <w:rsid w:val="00F91C06"/>
    <w:rsid w:val="00F973D5"/>
    <w:rsid w:val="00F976CE"/>
    <w:rsid w:val="00FA432A"/>
    <w:rsid w:val="00FC351D"/>
    <w:rsid w:val="00FC796D"/>
    <w:rsid w:val="00FC7D33"/>
    <w:rsid w:val="00FD29FF"/>
    <w:rsid w:val="00FD3B38"/>
    <w:rsid w:val="00FD3C1A"/>
    <w:rsid w:val="00FD6278"/>
    <w:rsid w:val="00FD6995"/>
    <w:rsid w:val="00FD6AEA"/>
    <w:rsid w:val="00FE4297"/>
    <w:rsid w:val="00FF2228"/>
    <w:rsid w:val="00FF4728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A7E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9539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539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66F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83</Words>
  <Characters>477</Characters>
  <Application>Microsoft Office Outlook</Application>
  <DocSecurity>0</DocSecurity>
  <Lines>0</Lines>
  <Paragraphs>0</Paragraphs>
  <ScaleCrop>false</ScaleCrop>
  <Company>Nmfs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CONFIGURATION TEAM MEETING</dc:title>
  <dc:subject/>
  <dc:creator>Hevlin</dc:creator>
  <cp:keywords/>
  <dc:description/>
  <cp:lastModifiedBy>KCNEW</cp:lastModifiedBy>
  <cp:revision>2</cp:revision>
  <cp:lastPrinted>2018-03-12T21:12:00Z</cp:lastPrinted>
  <dcterms:created xsi:type="dcterms:W3CDTF">2018-04-16T16:16:00Z</dcterms:created>
  <dcterms:modified xsi:type="dcterms:W3CDTF">2018-04-16T16:16:00Z</dcterms:modified>
</cp:coreProperties>
</file>